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D9" w:rsidRDefault="00106AD9" w:rsidP="00D3565D">
      <w:pPr>
        <w:shd w:val="clear" w:color="auto" w:fill="FFFFFF"/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06AD9" w:rsidRPr="00AD611F" w:rsidRDefault="00106AD9" w:rsidP="00D3565D">
      <w:pPr>
        <w:shd w:val="clear" w:color="auto" w:fill="FFFFFF"/>
        <w:spacing w:after="0" w:line="240" w:lineRule="auto"/>
        <w:ind w:left="-1080" w:firstLine="108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1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методического сопровождения введения и реализации ФГОС ДО</w:t>
      </w:r>
    </w:p>
    <w:p w:rsidR="00106AD9" w:rsidRPr="00AD611F" w:rsidRDefault="00106AD9" w:rsidP="00412BF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1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Детский сад № 104</w:t>
      </w:r>
      <w:bookmarkStart w:id="0" w:name="_GoBack"/>
      <w:bookmarkEnd w:id="0"/>
    </w:p>
    <w:p w:rsidR="00106AD9" w:rsidRPr="00AE72EC" w:rsidRDefault="00106AD9" w:rsidP="00412BFE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79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40"/>
        <w:gridCol w:w="6120"/>
        <w:gridCol w:w="1802"/>
        <w:gridCol w:w="1330"/>
      </w:tblGrid>
      <w:tr w:rsidR="00106AD9" w:rsidRPr="00AE72EC" w:rsidTr="00D3565D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BM64700d09e7df41ffc36b7ea6351965e091bb51"/>
            <w:bookmarkStart w:id="2" w:name="BM0"/>
            <w:bookmarkEnd w:id="1"/>
            <w:bookmarkEnd w:id="2"/>
            <w:r w:rsidRPr="00AE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106AD9" w:rsidRPr="00AE72EC" w:rsidTr="00D3565D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научно – практическая  конференция  на базе АО ИОО  «Дошкольное  образование Архангельской области: на пути перехода от ФГТ к ФГОС»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34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34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34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Заслонкина А.Б.</w:t>
            </w:r>
          </w:p>
          <w:p w:rsidR="00106AD9" w:rsidRPr="00AE72EC" w:rsidRDefault="00106AD9" w:rsidP="0034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Терпилко Е.Г.</w:t>
            </w:r>
          </w:p>
          <w:p w:rsidR="00106AD9" w:rsidRPr="00AE72EC" w:rsidRDefault="00106AD9" w:rsidP="003447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Н.В.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2013 </w:t>
            </w:r>
          </w:p>
        </w:tc>
      </w:tr>
      <w:tr w:rsidR="00106AD9" w:rsidRPr="00AE72EC" w:rsidTr="00AE72EC">
        <w:trPr>
          <w:trHeight w:val="8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C359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«Введение ФГОС дошкольного образования.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ФГОС ДО»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3F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3F27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3F27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 2013 г.</w:t>
            </w:r>
          </w:p>
        </w:tc>
      </w:tr>
      <w:tr w:rsidR="00106AD9" w:rsidRPr="00AE72EC" w:rsidTr="00D3565D">
        <w:trPr>
          <w:trHeight w:val="9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Default="00106AD9" w:rsidP="00412BFE">
            <w:pPr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 «Модернизация образовательного процесса в ДОУ в соответствии с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06AD9" w:rsidRPr="00AE72EC" w:rsidRDefault="00106AD9" w:rsidP="00412BFE">
            <w:pPr>
              <w:spacing w:after="0" w:line="240" w:lineRule="auto"/>
              <w:ind w:firstLine="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(2014/2015 учебный год)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04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046A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август, 2014 </w:t>
            </w:r>
          </w:p>
        </w:tc>
      </w:tr>
      <w:tr w:rsidR="00106AD9" w:rsidRPr="00AE72EC" w:rsidTr="008454F3">
        <w:trPr>
          <w:trHeight w:val="93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«Развитие кадрового потенциала в процессе внедрения ФГОС ДО»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7C4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7C479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 2014 г</w:t>
            </w:r>
          </w:p>
        </w:tc>
      </w:tr>
      <w:tr w:rsidR="00106AD9" w:rsidRPr="00AE72EC" w:rsidTr="00D3565D">
        <w:trPr>
          <w:trHeight w:val="10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 «Документация педагогов в процессе внедрения ФГОС ДО»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 2014 г</w:t>
            </w:r>
          </w:p>
        </w:tc>
      </w:tr>
      <w:tr w:rsidR="00106AD9" w:rsidRPr="00AE72EC" w:rsidTr="00D3565D">
        <w:trPr>
          <w:trHeight w:val="9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презентациями «Реализация целевых ориентиров через культурные практики»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997E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 2014 г</w:t>
            </w:r>
          </w:p>
        </w:tc>
      </w:tr>
      <w:tr w:rsidR="00106AD9" w:rsidRPr="00AE72EC" w:rsidTr="00D3565D">
        <w:trPr>
          <w:trHeight w:val="11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педсовет – конференция «Педагогический процесс и внутриорганизованное партнерство в условиях введения ФГОС по речевому развитию»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A3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9A3B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2015</w:t>
            </w:r>
            <w:r w:rsidRPr="00AE72E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6AD9" w:rsidRPr="00AE72EC" w:rsidTr="00A76DB8">
        <w:trPr>
          <w:trHeight w:val="13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«Анализ взаимодействия участников образовательного процесса по речевому развитию»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04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046A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046A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2015</w:t>
            </w:r>
            <w:r w:rsidRPr="00AE72E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6AD9" w:rsidRPr="00AE72EC" w:rsidTr="00A76DB8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ind w:firstLine="1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форум  «Профессиональный стандарт педагога»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997E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2014 г.</w:t>
            </w:r>
          </w:p>
        </w:tc>
      </w:tr>
      <w:tr w:rsidR="00106AD9" w:rsidRPr="00AE72EC" w:rsidTr="00D3565D">
        <w:trPr>
          <w:trHeight w:val="7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форум «Сопровождение педагогов по освоению и внедрению ФГОС ДО»</w:t>
            </w:r>
          </w:p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997E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2014</w:t>
            </w:r>
          </w:p>
        </w:tc>
      </w:tr>
      <w:tr w:rsidR="00106AD9" w:rsidRPr="00AE72EC" w:rsidTr="00A76DB8">
        <w:trPr>
          <w:trHeight w:val="88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ООП ДОО в соответствии с ФГОС ДО.</w:t>
            </w:r>
          </w:p>
          <w:p w:rsidR="00106AD9" w:rsidRPr="00AE72EC" w:rsidRDefault="00106AD9" w:rsidP="00997E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6AD9" w:rsidRPr="00AE72EC" w:rsidRDefault="00106AD9" w:rsidP="00997E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997E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997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06AD9" w:rsidRPr="00AE72EC" w:rsidRDefault="00106AD9" w:rsidP="00997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6AD9" w:rsidRPr="00AE72EC" w:rsidTr="00A76DB8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«Организация воспитательно – образовательной работы в условиях реализации ФГОС 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8454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06AD9" w:rsidRPr="00AE72EC" w:rsidRDefault="00106AD9" w:rsidP="0084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2015 г.</w:t>
            </w:r>
          </w:p>
        </w:tc>
      </w:tr>
      <w:tr w:rsidR="00106AD9" w:rsidRPr="00AE72EC" w:rsidTr="008454F3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«Создание условий  по внедрению ФГОС 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8454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84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2015 г</w:t>
            </w:r>
          </w:p>
        </w:tc>
      </w:tr>
      <w:tr w:rsidR="00106AD9" w:rsidRPr="00AE72EC" w:rsidTr="008454F3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«Современные требования к планированию  образовательной деятельности в соответствии с ФГОС  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8454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84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С.Н., 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2015 г</w:t>
            </w:r>
          </w:p>
        </w:tc>
      </w:tr>
      <w:tr w:rsidR="00106AD9" w:rsidRPr="00AE72EC" w:rsidTr="008454F3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развивающей предметно – пространственной среды с учетом перечня оборудования  Минобнауки России  в 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8454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84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 ноябрь, 2015</w:t>
            </w:r>
          </w:p>
        </w:tc>
      </w:tr>
      <w:tr w:rsidR="00106AD9" w:rsidRPr="00AE72EC" w:rsidTr="00AE72EC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презентацией  «Организация развивающей предметно – пространственной среды»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AE7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AE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Ю.С., 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2015</w:t>
            </w:r>
          </w:p>
        </w:tc>
      </w:tr>
      <w:tr w:rsidR="00106AD9" w:rsidRPr="00AE72E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для педагогов на выявление знаний ФГОС ДО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AE7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106AD9" w:rsidRPr="00AE72EC" w:rsidRDefault="00106AD9" w:rsidP="00AE7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6AD9" w:rsidRPr="00AE72EC" w:rsidRDefault="00106AD9" w:rsidP="0041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2015</w:t>
            </w:r>
          </w:p>
        </w:tc>
      </w:tr>
    </w:tbl>
    <w:p w:rsidR="00106AD9" w:rsidRPr="00AE72EC" w:rsidRDefault="00106AD9" w:rsidP="00412B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AD9" w:rsidRPr="00AE72EC" w:rsidRDefault="00106AD9" w:rsidP="00412B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AD9" w:rsidRPr="00AE72EC" w:rsidRDefault="00106AD9" w:rsidP="00412B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06AD9" w:rsidRPr="00AE72EC" w:rsidSect="00D3565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00"/>
    <w:rsid w:val="00046AC3"/>
    <w:rsid w:val="0006098C"/>
    <w:rsid w:val="00106AD9"/>
    <w:rsid w:val="00344773"/>
    <w:rsid w:val="003F279A"/>
    <w:rsid w:val="00412BFE"/>
    <w:rsid w:val="004C396C"/>
    <w:rsid w:val="006654F3"/>
    <w:rsid w:val="00736A00"/>
    <w:rsid w:val="007813A0"/>
    <w:rsid w:val="007A4CF1"/>
    <w:rsid w:val="007C4795"/>
    <w:rsid w:val="008454F3"/>
    <w:rsid w:val="008E46D7"/>
    <w:rsid w:val="009567A3"/>
    <w:rsid w:val="00997E91"/>
    <w:rsid w:val="009A3BDC"/>
    <w:rsid w:val="009C359E"/>
    <w:rsid w:val="00A4361B"/>
    <w:rsid w:val="00A76DB8"/>
    <w:rsid w:val="00AD611F"/>
    <w:rsid w:val="00AE72EC"/>
    <w:rsid w:val="00CA3041"/>
    <w:rsid w:val="00CC6862"/>
    <w:rsid w:val="00D00F2E"/>
    <w:rsid w:val="00D3514C"/>
    <w:rsid w:val="00D3565D"/>
    <w:rsid w:val="00F25725"/>
    <w:rsid w:val="00F4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319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379</Words>
  <Characters>2164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uk4036</cp:lastModifiedBy>
  <cp:revision>7</cp:revision>
  <dcterms:created xsi:type="dcterms:W3CDTF">2017-02-26T19:12:00Z</dcterms:created>
  <dcterms:modified xsi:type="dcterms:W3CDTF">2017-03-03T16:46:00Z</dcterms:modified>
</cp:coreProperties>
</file>